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D3" w:rsidRPr="00061685" w:rsidRDefault="00B775D3" w:rsidP="00B775D3">
      <w:pPr>
        <w:tabs>
          <w:tab w:val="left" w:pos="540"/>
          <w:tab w:val="left" w:pos="9360"/>
        </w:tabs>
        <w:spacing w:before="0" w:after="0" w:line="240" w:lineRule="auto"/>
        <w:contextualSpacing/>
        <w:rPr>
          <w:rFonts w:ascii="Arial" w:eastAsia="SimSun" w:hAnsi="Arial" w:cs="Arial"/>
          <w:color w:val="000000"/>
          <w:sz w:val="26"/>
          <w:szCs w:val="26"/>
          <w:lang w:val="it-CH" w:eastAsia="it-CH"/>
        </w:rPr>
      </w:pPr>
      <w:r w:rsidRPr="00061685">
        <w:rPr>
          <w:rFonts w:ascii="Arial" w:eastAsia="SimSun" w:hAnsi="Arial" w:cs="Arial"/>
          <w:color w:val="000000"/>
          <w:sz w:val="26"/>
          <w:szCs w:val="26"/>
          <w:lang w:val="it-CH" w:eastAsia="it-CH"/>
        </w:rPr>
        <w:t>MODULO  1</w:t>
      </w:r>
    </w:p>
    <w:p w:rsidR="00B775D3" w:rsidRPr="00061685" w:rsidRDefault="00B775D3" w:rsidP="00B775D3">
      <w:pPr>
        <w:tabs>
          <w:tab w:val="left" w:pos="540"/>
          <w:tab w:val="left" w:pos="9360"/>
        </w:tabs>
        <w:spacing w:before="0" w:after="0" w:line="240" w:lineRule="auto"/>
        <w:contextualSpacing/>
        <w:rPr>
          <w:rFonts w:ascii="Arial" w:eastAsia="SimSun" w:hAnsi="Arial" w:cs="Arial"/>
          <w:color w:val="000000"/>
          <w:sz w:val="20"/>
          <w:szCs w:val="20"/>
          <w:lang w:val="it-CH" w:eastAsia="it-CH"/>
        </w:rPr>
      </w:pPr>
    </w:p>
    <w:p w:rsidR="00B775D3" w:rsidRPr="00061685" w:rsidRDefault="00B775D3" w:rsidP="00B775D3">
      <w:pPr>
        <w:tabs>
          <w:tab w:val="left" w:pos="540"/>
          <w:tab w:val="left" w:pos="9360"/>
        </w:tabs>
        <w:spacing w:before="0" w:after="0" w:line="240" w:lineRule="auto"/>
        <w:contextualSpacing/>
        <w:rPr>
          <w:rFonts w:ascii="Arial" w:eastAsia="SimSun" w:hAnsi="Arial" w:cs="Arial"/>
          <w:color w:val="000000"/>
          <w:sz w:val="20"/>
          <w:szCs w:val="20"/>
          <w:lang w:val="it-CH" w:eastAsia="it-CH"/>
        </w:rPr>
      </w:pPr>
      <w:r w:rsidRPr="00061685">
        <w:rPr>
          <w:rFonts w:ascii="Arial" w:eastAsia="SimSun" w:hAnsi="Arial" w:cs="Arial"/>
          <w:color w:val="000000"/>
          <w:sz w:val="20"/>
          <w:szCs w:val="20"/>
          <w:lang w:val="it-CH" w:eastAsia="it-CH"/>
        </w:rPr>
        <w:tab/>
      </w:r>
    </w:p>
    <w:p w:rsidR="00B775D3" w:rsidRPr="00061685" w:rsidRDefault="00B775D3" w:rsidP="00B775D3">
      <w:pPr>
        <w:tabs>
          <w:tab w:val="left" w:pos="540"/>
          <w:tab w:val="left" w:pos="9720"/>
        </w:tabs>
        <w:spacing w:before="0" w:after="0" w:line="240" w:lineRule="auto"/>
        <w:contextualSpacing/>
        <w:rPr>
          <w:rFonts w:ascii="Arial" w:eastAsia="SimSun" w:hAnsi="Arial" w:cs="Arial"/>
          <w:iCs/>
          <w:color w:val="000000"/>
          <w:sz w:val="30"/>
          <w:szCs w:val="30"/>
          <w:lang w:val="it-CH" w:eastAsia="it-CH"/>
        </w:rPr>
      </w:pPr>
      <w:r w:rsidRPr="00061685">
        <w:rPr>
          <w:rFonts w:ascii="Arial" w:eastAsia="SimSun" w:hAnsi="Arial" w:cs="Arial"/>
          <w:color w:val="000000"/>
          <w:sz w:val="30"/>
          <w:szCs w:val="30"/>
          <w:lang w:val="it-CH" w:eastAsia="it-CH"/>
        </w:rPr>
        <w:t>Domanda di intervento</w:t>
      </w:r>
      <w:r w:rsidRPr="00061685">
        <w:rPr>
          <w:rFonts w:ascii="Arial" w:eastAsia="SimSun" w:hAnsi="Arial" w:cs="Arial"/>
          <w:color w:val="000000"/>
          <w:sz w:val="30"/>
          <w:szCs w:val="30"/>
          <w:lang w:val="it-CH" w:eastAsia="it-CH"/>
        </w:rPr>
        <w:br/>
        <w:t xml:space="preserve">al Servizio di sostegno e di accompagnamento educativo - </w:t>
      </w:r>
      <w:r w:rsidRPr="00061685">
        <w:rPr>
          <w:rFonts w:ascii="Arial" w:eastAsia="SimSun" w:hAnsi="Arial" w:cs="Arial"/>
          <w:iCs/>
          <w:color w:val="000000"/>
          <w:sz w:val="30"/>
          <w:szCs w:val="30"/>
          <w:lang w:val="it-CH" w:eastAsia="it-CH"/>
        </w:rPr>
        <w:t>SAE</w:t>
      </w:r>
    </w:p>
    <w:p w:rsidR="00B775D3" w:rsidRPr="00061685" w:rsidRDefault="00B775D3" w:rsidP="00B775D3">
      <w:pPr>
        <w:tabs>
          <w:tab w:val="left" w:pos="540"/>
          <w:tab w:val="left" w:pos="9360"/>
        </w:tabs>
        <w:spacing w:before="0" w:after="0" w:line="240" w:lineRule="auto"/>
        <w:contextualSpacing/>
        <w:rPr>
          <w:rFonts w:ascii="Arial" w:eastAsia="SimSun" w:hAnsi="Arial" w:cs="Arial"/>
          <w:b/>
          <w:color w:val="000000"/>
          <w:sz w:val="20"/>
          <w:szCs w:val="20"/>
          <w:lang w:val="it-CH" w:eastAsia="it-CH"/>
        </w:rPr>
      </w:pPr>
    </w:p>
    <w:p w:rsidR="00B775D3" w:rsidRDefault="00B775D3" w:rsidP="00B775D3">
      <w:pPr>
        <w:spacing w:before="0" w:after="0" w:line="240" w:lineRule="auto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val="it-CH" w:eastAsia="it-CH"/>
        </w:rPr>
      </w:pPr>
      <w:r w:rsidRPr="00061685">
        <w:rPr>
          <w:rFonts w:ascii="Arial" w:eastAsia="SimSun" w:hAnsi="Arial" w:cs="Arial"/>
          <w:color w:val="000000"/>
          <w:sz w:val="20"/>
          <w:szCs w:val="20"/>
          <w:lang w:val="it-CH" w:eastAsia="it-CH"/>
        </w:rPr>
        <w:t>(Documento ufficiale da compilare da parte dell’ente segnalante secondo il Regolamento cantonale d’applicazione della L</w:t>
      </w:r>
      <w:r w:rsidR="006E7F10">
        <w:rPr>
          <w:rFonts w:ascii="Arial" w:eastAsia="SimSun" w:hAnsi="Arial" w:cs="Arial"/>
          <w:color w:val="000000"/>
          <w:sz w:val="20"/>
          <w:szCs w:val="20"/>
          <w:lang w:val="it-CH" w:eastAsia="it-CH"/>
        </w:rPr>
        <w:t>fam</w:t>
      </w:r>
      <w:bookmarkStart w:id="0" w:name="_GoBack"/>
      <w:bookmarkEnd w:id="0"/>
      <w:r w:rsidRPr="00061685">
        <w:rPr>
          <w:rFonts w:ascii="Arial" w:eastAsia="SimSun" w:hAnsi="Arial" w:cs="Arial"/>
          <w:color w:val="000000"/>
          <w:sz w:val="20"/>
          <w:szCs w:val="20"/>
          <w:lang w:val="it-CH" w:eastAsia="it-CH"/>
        </w:rPr>
        <w:t>)</w:t>
      </w:r>
    </w:p>
    <w:p w:rsidR="00B775D3" w:rsidRPr="00061685" w:rsidRDefault="00B775D3" w:rsidP="00B775D3">
      <w:pPr>
        <w:spacing w:before="0" w:after="0" w:line="240" w:lineRule="auto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val="it-CH" w:eastAsia="it-CH"/>
        </w:rPr>
      </w:pPr>
    </w:p>
    <w:p w:rsidR="00B775D3" w:rsidRPr="00061685" w:rsidRDefault="00B775D3" w:rsidP="00B775D3">
      <w:pPr>
        <w:tabs>
          <w:tab w:val="num" w:pos="360"/>
        </w:tabs>
        <w:autoSpaceDE w:val="0"/>
        <w:autoSpaceDN w:val="0"/>
        <w:adjustRightInd w:val="0"/>
        <w:spacing w:before="0" w:after="120" w:line="240" w:lineRule="auto"/>
        <w:ind w:left="360" w:hanging="360"/>
        <w:rPr>
          <w:rFonts w:ascii="Arial" w:eastAsia="Times New Roman" w:hAnsi="Arial" w:cs="Arial"/>
          <w:b/>
          <w:color w:val="auto"/>
          <w:sz w:val="16"/>
          <w:szCs w:val="16"/>
          <w:lang w:val="it-CH" w:eastAsia="it-CH"/>
        </w:rPr>
      </w:pPr>
    </w:p>
    <w:p w:rsidR="00B775D3" w:rsidRPr="00061685" w:rsidRDefault="00B775D3" w:rsidP="00B775D3">
      <w:pPr>
        <w:tabs>
          <w:tab w:val="num" w:pos="360"/>
        </w:tabs>
        <w:autoSpaceDE w:val="0"/>
        <w:autoSpaceDN w:val="0"/>
        <w:adjustRightInd w:val="0"/>
        <w:spacing w:before="0" w:after="120" w:line="240" w:lineRule="auto"/>
        <w:ind w:left="360" w:hanging="360"/>
        <w:rPr>
          <w:rFonts w:ascii="Arial" w:eastAsia="Times New Roman" w:hAnsi="Arial" w:cs="Arial"/>
          <w:b/>
          <w:color w:val="auto"/>
          <w:sz w:val="16"/>
          <w:szCs w:val="16"/>
          <w:lang w:val="it-CH" w:eastAsia="it-CH"/>
        </w:rPr>
      </w:pPr>
    </w:p>
    <w:p w:rsidR="00B775D3" w:rsidRPr="00061685" w:rsidRDefault="00B775D3" w:rsidP="00B775D3">
      <w:pPr>
        <w:tabs>
          <w:tab w:val="num" w:pos="360"/>
        </w:tabs>
        <w:autoSpaceDE w:val="0"/>
        <w:autoSpaceDN w:val="0"/>
        <w:adjustRightInd w:val="0"/>
        <w:spacing w:before="0" w:after="80" w:line="240" w:lineRule="auto"/>
        <w:ind w:left="360" w:hanging="360"/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</w:pPr>
      <w:r w:rsidRPr="00061685"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  <w:t>Famiglia per la quale si richiede l’intervento del SAE :</w:t>
      </w:r>
    </w:p>
    <w:p w:rsidR="00B775D3" w:rsidRPr="00061685" w:rsidRDefault="00B775D3" w:rsidP="00B775D3">
      <w:pPr>
        <w:tabs>
          <w:tab w:val="num" w:pos="360"/>
        </w:tabs>
        <w:autoSpaceDE w:val="0"/>
        <w:autoSpaceDN w:val="0"/>
        <w:adjustRightInd w:val="0"/>
        <w:spacing w:before="0" w:after="80" w:line="240" w:lineRule="auto"/>
        <w:rPr>
          <w:rFonts w:ascii="Arial" w:eastAsia="Times New Roman" w:hAnsi="Arial" w:cs="Arial"/>
          <w:b/>
          <w:color w:val="auto"/>
          <w:sz w:val="16"/>
          <w:szCs w:val="16"/>
          <w:lang w:val="it-CH" w:eastAsia="it-CH"/>
        </w:rPr>
      </w:pPr>
    </w:p>
    <w:tbl>
      <w:tblPr>
        <w:tblStyle w:val="Grigliatabellachiara"/>
        <w:tblW w:w="9921" w:type="dxa"/>
        <w:tblBorders>
          <w:top w:val="dotted" w:sz="2" w:space="0" w:color="D0D0D0" w:themeColor="accent2" w:themeTint="99"/>
          <w:left w:val="dotted" w:sz="2" w:space="0" w:color="D0D0D0" w:themeColor="accent2" w:themeTint="99"/>
          <w:bottom w:val="dotted" w:sz="2" w:space="0" w:color="D0D0D0" w:themeColor="accent2" w:themeTint="99"/>
          <w:right w:val="dotted" w:sz="2" w:space="0" w:color="D0D0D0" w:themeColor="accent2" w:themeTint="99"/>
          <w:insideH w:val="dotted" w:sz="2" w:space="0" w:color="D0D0D0" w:themeColor="accent2" w:themeTint="99"/>
          <w:insideV w:val="dotted" w:sz="2" w:space="0" w:color="D0D0D0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3543"/>
        <w:gridCol w:w="3687"/>
      </w:tblGrid>
      <w:tr w:rsidR="00B775D3" w:rsidRPr="00061685" w:rsidTr="00B85D05">
        <w:trPr>
          <w:trHeight w:val="794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b/>
                <w:sz w:val="22"/>
                <w:szCs w:val="22"/>
                <w:lang w:val="it-CH"/>
              </w:rPr>
              <w:t>Genitori</w:t>
            </w:r>
          </w:p>
        </w:tc>
        <w:tc>
          <w:tcPr>
            <w:tcW w:w="3543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bCs/>
                <w:sz w:val="22"/>
                <w:szCs w:val="22"/>
                <w:u w:val="single"/>
                <w:lang w:val="it-CH"/>
              </w:rPr>
              <w:t>Madre</w:t>
            </w: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bCs/>
                <w:sz w:val="22"/>
                <w:szCs w:val="22"/>
                <w:u w:val="single"/>
                <w:lang w:val="it-CH"/>
              </w:rPr>
              <w:t>Padre</w:t>
            </w:r>
          </w:p>
        </w:tc>
      </w:tr>
      <w:tr w:rsidR="00B775D3" w:rsidRPr="00061685" w:rsidTr="00B85D05">
        <w:trPr>
          <w:trHeight w:val="613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120"/>
              <w:ind w:left="720" w:hanging="407"/>
              <w:contextualSpacing w:val="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sz w:val="22"/>
                <w:szCs w:val="22"/>
                <w:lang w:val="it-CH"/>
              </w:rPr>
              <w:t>Nome, cognome:</w:t>
            </w:r>
          </w:p>
        </w:tc>
        <w:tc>
          <w:tcPr>
            <w:tcW w:w="3543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775D3" w:rsidRPr="00061685" w:rsidTr="00B85D05">
        <w:trPr>
          <w:trHeight w:val="624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numPr>
                <w:ilvl w:val="0"/>
                <w:numId w:val="1"/>
              </w:numPr>
              <w:tabs>
                <w:tab w:val="clear" w:pos="720"/>
                <w:tab w:val="num" w:pos="738"/>
              </w:tabs>
              <w:autoSpaceDE w:val="0"/>
              <w:autoSpaceDN w:val="0"/>
              <w:adjustRightInd w:val="0"/>
              <w:spacing w:before="0" w:after="120"/>
              <w:ind w:hanging="40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sz w:val="22"/>
                <w:szCs w:val="22"/>
                <w:lang w:val="it-CH"/>
              </w:rPr>
              <w:t>Data di nascita:</w:t>
            </w:r>
          </w:p>
        </w:tc>
        <w:tc>
          <w:tcPr>
            <w:tcW w:w="3543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775D3" w:rsidRPr="00061685" w:rsidTr="00B85D05">
        <w:trPr>
          <w:trHeight w:val="851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120"/>
              <w:ind w:left="720" w:hanging="40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sz w:val="22"/>
                <w:szCs w:val="22"/>
                <w:lang w:val="it-CH"/>
              </w:rPr>
              <w:t>Domicilio:</w:t>
            </w:r>
          </w:p>
        </w:tc>
        <w:tc>
          <w:tcPr>
            <w:tcW w:w="3543" w:type="dxa"/>
            <w:vAlign w:val="center"/>
          </w:tcPr>
          <w:p w:rsidR="00B775D3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775D3" w:rsidRPr="00061685" w:rsidTr="00B85D05">
        <w:trPr>
          <w:trHeight w:val="689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20"/>
              <w:ind w:hanging="40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sz w:val="22"/>
                <w:szCs w:val="22"/>
                <w:lang w:val="it-CH"/>
              </w:rPr>
              <w:t>Professione:</w:t>
            </w:r>
          </w:p>
        </w:tc>
        <w:tc>
          <w:tcPr>
            <w:tcW w:w="3543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B775D3" w:rsidRPr="00061685" w:rsidTr="00B85D05">
        <w:trPr>
          <w:trHeight w:hRule="exact" w:val="680"/>
        </w:trPr>
        <w:tc>
          <w:tcPr>
            <w:tcW w:w="2691" w:type="dxa"/>
            <w:vAlign w:val="center"/>
          </w:tcPr>
          <w:p w:rsidR="00B775D3" w:rsidRPr="00061685" w:rsidRDefault="00B775D3" w:rsidP="00B85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120"/>
              <w:ind w:hanging="407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61685">
              <w:rPr>
                <w:rFonts w:ascii="Arial" w:hAnsi="Arial" w:cs="Arial"/>
                <w:sz w:val="22"/>
                <w:szCs w:val="22"/>
                <w:lang w:val="it-CH"/>
              </w:rPr>
              <w:t>Nº telefono:</w:t>
            </w:r>
          </w:p>
        </w:tc>
        <w:tc>
          <w:tcPr>
            <w:tcW w:w="3543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  <w:tc>
          <w:tcPr>
            <w:tcW w:w="3687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:rsidR="00B775D3" w:rsidRPr="00061685" w:rsidRDefault="00B775D3" w:rsidP="00B775D3">
      <w:pPr>
        <w:autoSpaceDE w:val="0"/>
        <w:autoSpaceDN w:val="0"/>
        <w:adjustRightInd w:val="0"/>
        <w:spacing w:before="0" w:after="160" w:line="240" w:lineRule="auto"/>
        <w:rPr>
          <w:rFonts w:ascii="Arial" w:eastAsia="Times New Roman" w:hAnsi="Arial" w:cs="Arial"/>
          <w:b/>
          <w:color w:val="auto"/>
          <w:sz w:val="16"/>
          <w:szCs w:val="16"/>
          <w:lang w:val="it-CH" w:eastAsia="it-CH"/>
        </w:rPr>
      </w:pPr>
    </w:p>
    <w:p w:rsidR="00B775D3" w:rsidRPr="00061685" w:rsidRDefault="00B775D3" w:rsidP="00B775D3">
      <w:pPr>
        <w:autoSpaceDE w:val="0"/>
        <w:autoSpaceDN w:val="0"/>
        <w:adjustRightInd w:val="0"/>
        <w:spacing w:before="0" w:after="160" w:line="240" w:lineRule="auto"/>
        <w:rPr>
          <w:rFonts w:ascii="Arial" w:eastAsia="Times New Roman" w:hAnsi="Arial" w:cs="Arial"/>
          <w:b/>
          <w:color w:val="auto"/>
          <w:sz w:val="16"/>
          <w:szCs w:val="16"/>
          <w:lang w:val="it-CH" w:eastAsia="it-CH"/>
        </w:rPr>
      </w:pPr>
    </w:p>
    <w:p w:rsidR="00B775D3" w:rsidRPr="00061685" w:rsidRDefault="00B775D3" w:rsidP="00B775D3">
      <w:pPr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</w:pPr>
      <w:r w:rsidRPr="00061685"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  <w:t>Minori</w:t>
      </w:r>
    </w:p>
    <w:p w:rsidR="00B775D3" w:rsidRPr="00061685" w:rsidRDefault="00B775D3" w:rsidP="00B775D3">
      <w:pPr>
        <w:tabs>
          <w:tab w:val="left" w:pos="555"/>
          <w:tab w:val="left" w:pos="2550"/>
        </w:tabs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b/>
          <w:color w:val="auto"/>
          <w:sz w:val="12"/>
          <w:szCs w:val="12"/>
          <w:lang w:val="it-CH" w:eastAsia="it-CH"/>
        </w:rPr>
      </w:pPr>
      <w:r w:rsidRPr="00061685">
        <w:rPr>
          <w:rFonts w:ascii="Arial" w:eastAsia="Times New Roman" w:hAnsi="Arial" w:cs="Arial"/>
          <w:b/>
          <w:color w:val="auto"/>
          <w:sz w:val="12"/>
          <w:szCs w:val="12"/>
          <w:lang w:val="it-CH" w:eastAsia="it-CH"/>
        </w:rPr>
        <w:tab/>
      </w:r>
      <w:r w:rsidRPr="00061685">
        <w:rPr>
          <w:rFonts w:ascii="Arial" w:eastAsia="Times New Roman" w:hAnsi="Arial" w:cs="Arial"/>
          <w:b/>
          <w:color w:val="auto"/>
          <w:sz w:val="12"/>
          <w:szCs w:val="12"/>
          <w:lang w:val="it-CH" w:eastAsia="it-CH"/>
        </w:rPr>
        <w:tab/>
      </w:r>
    </w:p>
    <w:tbl>
      <w:tblPr>
        <w:tblStyle w:val="Grigliatabella"/>
        <w:tblW w:w="9957" w:type="dxa"/>
        <w:tblBorders>
          <w:top w:val="dotted" w:sz="2" w:space="0" w:color="D0D0D0" w:themeColor="accent2" w:themeTint="99"/>
          <w:left w:val="dotted" w:sz="2" w:space="0" w:color="D0D0D0" w:themeColor="accent2" w:themeTint="99"/>
          <w:bottom w:val="dotted" w:sz="2" w:space="0" w:color="D0D0D0" w:themeColor="accent2" w:themeTint="99"/>
          <w:right w:val="dotted" w:sz="2" w:space="0" w:color="D0D0D0" w:themeColor="accent2" w:themeTint="99"/>
          <w:insideH w:val="dotted" w:sz="2" w:space="0" w:color="D0D0D0" w:themeColor="accent2" w:themeTint="99"/>
          <w:insideV w:val="dotted" w:sz="2" w:space="0" w:color="D0D0D0" w:themeColor="accent2" w:themeTint="99"/>
        </w:tblBorders>
        <w:tblLook w:val="04A0" w:firstRow="1" w:lastRow="0" w:firstColumn="1" w:lastColumn="0" w:noHBand="0" w:noVBand="1"/>
      </w:tblPr>
      <w:tblGrid>
        <w:gridCol w:w="3770"/>
        <w:gridCol w:w="1330"/>
        <w:gridCol w:w="1191"/>
        <w:gridCol w:w="3666"/>
      </w:tblGrid>
      <w:tr w:rsidR="00B775D3" w:rsidRPr="00061685" w:rsidTr="00B85D05">
        <w:trPr>
          <w:trHeight w:val="767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061685">
              <w:rPr>
                <w:rFonts w:ascii="Arial" w:hAnsi="Arial" w:cs="Arial"/>
                <w:color w:val="auto"/>
                <w:sz w:val="22"/>
                <w:szCs w:val="22"/>
                <w:lang w:val="it-CH"/>
              </w:rPr>
              <w:t>Nome, cognome</w:t>
            </w: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061685">
              <w:rPr>
                <w:rFonts w:ascii="Arial" w:hAnsi="Arial" w:cs="Arial"/>
                <w:color w:val="auto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1191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061685">
              <w:rPr>
                <w:rFonts w:ascii="Arial" w:hAnsi="Arial" w:cs="Arial"/>
                <w:color w:val="auto"/>
                <w:sz w:val="22"/>
                <w:szCs w:val="22"/>
                <w:lang w:val="it-CH"/>
              </w:rPr>
              <w:t>Sesso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061685">
              <w:rPr>
                <w:rFonts w:ascii="Arial" w:hAnsi="Arial" w:cs="Arial"/>
                <w:color w:val="auto"/>
                <w:sz w:val="22"/>
                <w:szCs w:val="22"/>
                <w:lang w:val="it-CH"/>
              </w:rPr>
              <w:t>Scuola frequentata e classe</w:t>
            </w:r>
          </w:p>
        </w:tc>
      </w:tr>
      <w:tr w:rsidR="00B775D3" w:rsidRPr="00061685" w:rsidTr="00B85D05">
        <w:trPr>
          <w:trHeight w:val="680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191" w:type="dxa"/>
            <w:tcMar>
              <w:top w:w="28" w:type="dxa"/>
            </w:tcMar>
            <w:vAlign w:val="center"/>
          </w:tcPr>
          <w:p w:rsidR="00B775D3" w:rsidRPr="00061685" w:rsidRDefault="004C0C18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4866686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M</w:t>
            </w:r>
            <w:r w:rsidR="00B775D3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</w:t>
            </w:r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-1253657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F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B775D3" w:rsidRPr="00061685" w:rsidTr="00B85D05">
        <w:trPr>
          <w:trHeight w:val="680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191" w:type="dxa"/>
            <w:tcMar>
              <w:top w:w="28" w:type="dxa"/>
            </w:tcMar>
            <w:vAlign w:val="center"/>
          </w:tcPr>
          <w:p w:rsidR="00B775D3" w:rsidRPr="00061685" w:rsidRDefault="004C0C18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1270807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M</w:t>
            </w:r>
            <w:r w:rsidR="00B775D3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1868063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F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B775D3" w:rsidRPr="00061685" w:rsidTr="00B85D05">
        <w:trPr>
          <w:trHeight w:val="680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191" w:type="dxa"/>
            <w:tcMar>
              <w:top w:w="28" w:type="dxa"/>
            </w:tcMar>
            <w:vAlign w:val="center"/>
          </w:tcPr>
          <w:p w:rsidR="00B775D3" w:rsidRPr="00061685" w:rsidRDefault="004C0C18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-622151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M</w:t>
            </w:r>
            <w:r w:rsidR="00B775D3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-146752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F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B775D3" w:rsidRPr="00061685" w:rsidTr="00B85D05">
        <w:trPr>
          <w:trHeight w:val="680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191" w:type="dxa"/>
            <w:tcMar>
              <w:top w:w="28" w:type="dxa"/>
            </w:tcMar>
            <w:vAlign w:val="center"/>
          </w:tcPr>
          <w:p w:rsidR="00B775D3" w:rsidRPr="00061685" w:rsidRDefault="004C0C18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1646009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M</w:t>
            </w:r>
            <w:r w:rsidR="00B775D3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643316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F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B775D3" w:rsidRPr="00061685" w:rsidTr="00B85D05">
        <w:trPr>
          <w:trHeight w:val="680"/>
        </w:trPr>
        <w:tc>
          <w:tcPr>
            <w:tcW w:w="377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330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1191" w:type="dxa"/>
            <w:tcMar>
              <w:top w:w="28" w:type="dxa"/>
            </w:tcMar>
            <w:vAlign w:val="center"/>
          </w:tcPr>
          <w:p w:rsidR="00B775D3" w:rsidRPr="00061685" w:rsidRDefault="004C0C18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-1082052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M</w:t>
            </w:r>
            <w:r w:rsidR="00B775D3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auto"/>
                  <w:sz w:val="22"/>
                  <w:szCs w:val="22"/>
                  <w:lang w:val="it-CH"/>
                </w:rPr>
                <w:id w:val="4233158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3" w:rsidRPr="00061685">
                  <w:rPr>
                    <w:rFonts w:ascii="Segoe UI Symbol" w:eastAsia="MS Gothic" w:hAnsi="Segoe UI Symbol" w:cs="Segoe UI Symbol"/>
                    <w:noProof/>
                    <w:color w:val="auto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B775D3" w:rsidRPr="00061685">
              <w:rPr>
                <w:rFonts w:ascii="Arial" w:hAnsi="Arial" w:cs="Arial"/>
                <w:noProof/>
                <w:color w:val="auto"/>
                <w:sz w:val="22"/>
                <w:szCs w:val="22"/>
                <w:lang w:val="it-CH"/>
              </w:rPr>
              <w:t xml:space="preserve"> F</w:t>
            </w:r>
          </w:p>
        </w:tc>
        <w:tc>
          <w:tcPr>
            <w:tcW w:w="3666" w:type="dxa"/>
            <w:vAlign w:val="center"/>
          </w:tcPr>
          <w:p w:rsidR="00B775D3" w:rsidRPr="00061685" w:rsidRDefault="00B775D3" w:rsidP="00B85D05">
            <w:pPr>
              <w:tabs>
                <w:tab w:val="left" w:pos="3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</w:p>
        </w:tc>
      </w:tr>
    </w:tbl>
    <w:p w:rsidR="00BB3E45" w:rsidRPr="00BB3E45" w:rsidRDefault="00BB3E45" w:rsidP="00BB3E45">
      <w:pPr>
        <w:tabs>
          <w:tab w:val="left" w:pos="360"/>
        </w:tabs>
        <w:spacing w:before="0" w:after="160"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</w:pPr>
      <w:r w:rsidRPr="00BB3E45"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  <w:lastRenderedPageBreak/>
        <w:t>Breve anamnesi familiare, preoccupazioni e motivi per i quali l’ente segnalante richiede l’intervento del SAE:</w:t>
      </w:r>
    </w:p>
    <w:tbl>
      <w:tblPr>
        <w:tblStyle w:val="Grigliatabellachiara1"/>
        <w:tblW w:w="9970" w:type="dxa"/>
        <w:tblBorders>
          <w:top w:val="dotted" w:sz="2" w:space="0" w:color="BFBFBF"/>
          <w:left w:val="dotted" w:sz="2" w:space="0" w:color="BFBFBF"/>
          <w:bottom w:val="dotted" w:sz="2" w:space="0" w:color="BFBFBF"/>
          <w:right w:val="dotted" w:sz="2" w:space="0" w:color="BFBFBF"/>
          <w:insideH w:val="dotted" w:sz="2" w:space="0" w:color="BFBFBF"/>
          <w:insideV w:val="dotted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BB3E45" w:rsidRPr="00BB3E45" w:rsidTr="00FD167A">
        <w:trPr>
          <w:trHeight w:val="4309"/>
        </w:trPr>
        <w:tc>
          <w:tcPr>
            <w:tcW w:w="9970" w:type="dxa"/>
          </w:tcPr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  <w:p w:rsidR="00BB3E45" w:rsidRPr="00BB3E45" w:rsidRDefault="00BB3E45" w:rsidP="00BB3E45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</w:rPr>
            </w:pPr>
          </w:p>
        </w:tc>
      </w:tr>
    </w:tbl>
    <w:p w:rsidR="00BB3E45" w:rsidRPr="00BB3E45" w:rsidRDefault="00BB3E45" w:rsidP="00BB3E45">
      <w:pPr>
        <w:spacing w:before="0" w:after="0" w:line="240" w:lineRule="auto"/>
        <w:rPr>
          <w:rFonts w:ascii="Calibri Light" w:eastAsia="SimSun" w:hAnsi="Calibri Light" w:cs="Times New Roman"/>
          <w:vanish/>
          <w:color w:val="000000"/>
          <w:sz w:val="56"/>
          <w:szCs w:val="56"/>
          <w:lang w:val="it-CH" w:eastAsia="it-CH"/>
        </w:rPr>
      </w:pPr>
    </w:p>
    <w:p w:rsidR="00BB3E45" w:rsidRPr="00BB3E45" w:rsidRDefault="00BB3E45" w:rsidP="00BB3E45">
      <w:pPr>
        <w:tabs>
          <w:tab w:val="left" w:pos="540"/>
          <w:tab w:val="left" w:pos="4860"/>
        </w:tabs>
        <w:spacing w:before="0" w:after="160"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</w:pPr>
    </w:p>
    <w:p w:rsidR="00C26218" w:rsidRDefault="00C26218" w:rsidP="00BB3E45">
      <w:pPr>
        <w:tabs>
          <w:tab w:val="left" w:pos="540"/>
          <w:tab w:val="left" w:pos="4860"/>
        </w:tabs>
        <w:spacing w:before="0" w:after="160"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it-CH" w:eastAsia="it-CH"/>
        </w:rPr>
      </w:pPr>
    </w:p>
    <w:tbl>
      <w:tblPr>
        <w:tblStyle w:val="Grigliatabellachiara"/>
        <w:tblW w:w="0" w:type="auto"/>
        <w:tblBorders>
          <w:top w:val="dotted" w:sz="4" w:space="0" w:color="E0E0E0" w:themeColor="accent2" w:themeTint="66"/>
          <w:left w:val="dotted" w:sz="4" w:space="0" w:color="E0E0E0" w:themeColor="accent2" w:themeTint="66"/>
          <w:bottom w:val="dotted" w:sz="4" w:space="0" w:color="E0E0E0" w:themeColor="accent2" w:themeTint="66"/>
          <w:right w:val="dotted" w:sz="4" w:space="0" w:color="E0E0E0" w:themeColor="accent2" w:themeTint="66"/>
          <w:insideH w:val="dotted" w:sz="4" w:space="0" w:color="E0E0E0" w:themeColor="accent2" w:themeTint="66"/>
          <w:insideV w:val="dotted" w:sz="4" w:space="0" w:color="E0E0E0" w:themeColor="accent2" w:themeTint="66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26218" w:rsidTr="002B0C66">
        <w:tc>
          <w:tcPr>
            <w:tcW w:w="2830" w:type="dxa"/>
            <w:vAlign w:val="center"/>
          </w:tcPr>
          <w:p w:rsidR="00C26218" w:rsidRDefault="00577780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BB3E4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  <w:t>Ente segnalante:</w:t>
            </w:r>
          </w:p>
        </w:tc>
        <w:tc>
          <w:tcPr>
            <w:tcW w:w="652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C26218" w:rsidTr="002B0C66">
        <w:tc>
          <w:tcPr>
            <w:tcW w:w="2830" w:type="dxa"/>
            <w:vAlign w:val="center"/>
          </w:tcPr>
          <w:p w:rsidR="00C26218" w:rsidRDefault="00577780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BB3E4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  <w:t xml:space="preserve">Operatore: </w:t>
            </w:r>
            <w:r w:rsidRPr="00BB3E45"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  <w:t xml:space="preserve">.   </w:t>
            </w:r>
          </w:p>
        </w:tc>
        <w:tc>
          <w:tcPr>
            <w:tcW w:w="652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C26218" w:rsidTr="002B0C66">
        <w:tc>
          <w:tcPr>
            <w:tcW w:w="2830" w:type="dxa"/>
            <w:vAlign w:val="center"/>
          </w:tcPr>
          <w:p w:rsidR="00C26218" w:rsidRDefault="00577780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BB3E4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  <w:t>N.Tel:</w:t>
            </w:r>
            <w:r w:rsidRPr="00BB3E45"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  <w:t xml:space="preserve">  </w:t>
            </w:r>
          </w:p>
        </w:tc>
        <w:tc>
          <w:tcPr>
            <w:tcW w:w="652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C26218" w:rsidTr="002B0C66">
        <w:tc>
          <w:tcPr>
            <w:tcW w:w="283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  <w:tc>
          <w:tcPr>
            <w:tcW w:w="652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</w:tr>
      <w:tr w:rsidR="00C26218" w:rsidTr="002B0C66">
        <w:tc>
          <w:tcPr>
            <w:tcW w:w="2830" w:type="dxa"/>
            <w:vAlign w:val="center"/>
          </w:tcPr>
          <w:p w:rsidR="00C26218" w:rsidRDefault="00577780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</w:pPr>
            <w:r w:rsidRPr="00BB3E45">
              <w:rPr>
                <w:rFonts w:ascii="Arial" w:eastAsia="Times New Roman" w:hAnsi="Arial" w:cs="Arial"/>
                <w:color w:val="auto"/>
                <w:sz w:val="22"/>
                <w:szCs w:val="22"/>
                <w:lang w:val="it-CH" w:eastAsia="it-CH"/>
              </w:rPr>
              <w:t>Altri enti / servizi coinvolti</w:t>
            </w:r>
          </w:p>
          <w:p w:rsidR="00D45858" w:rsidRDefault="00D4585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  <w:r w:rsidRPr="00BB3E45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it-CH" w:eastAsia="it-CH"/>
              </w:rPr>
              <w:t xml:space="preserve">Operatore di riferimento          </w:t>
            </w:r>
          </w:p>
        </w:tc>
        <w:tc>
          <w:tcPr>
            <w:tcW w:w="6520" w:type="dxa"/>
            <w:vAlign w:val="center"/>
          </w:tcPr>
          <w:p w:rsidR="00C26218" w:rsidRDefault="00C26218" w:rsidP="00BB3E45">
            <w:pPr>
              <w:tabs>
                <w:tab w:val="left" w:pos="540"/>
                <w:tab w:val="left" w:pos="4860"/>
              </w:tabs>
              <w:spacing w:before="0" w:after="16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it-CH" w:eastAsia="it-CH"/>
              </w:rPr>
            </w:pPr>
          </w:p>
        </w:tc>
      </w:tr>
    </w:tbl>
    <w:p w:rsidR="00382809" w:rsidRDefault="00BB3E45" w:rsidP="00D45858">
      <w:pPr>
        <w:tabs>
          <w:tab w:val="left" w:pos="540"/>
          <w:tab w:val="left" w:pos="4860"/>
        </w:tabs>
        <w:spacing w:before="0" w:after="160" w:line="240" w:lineRule="auto"/>
        <w:rPr>
          <w:rFonts w:ascii="Arial" w:eastAsia="Times New Roman" w:hAnsi="Arial" w:cs="Arial"/>
          <w:color w:val="auto"/>
          <w:sz w:val="22"/>
          <w:szCs w:val="22"/>
          <w:lang w:val="it-CH" w:eastAsia="it-CH"/>
        </w:rPr>
      </w:pPr>
      <w:r w:rsidRPr="00BB3E45">
        <w:rPr>
          <w:rFonts w:ascii="Arial" w:eastAsia="Times New Roman" w:hAnsi="Arial" w:cs="Arial"/>
          <w:color w:val="auto"/>
          <w:sz w:val="22"/>
          <w:szCs w:val="22"/>
          <w:lang w:val="it-CH" w:eastAsia="it-CH"/>
        </w:rPr>
        <w:t xml:space="preserve"> </w:t>
      </w:r>
    </w:p>
    <w:p w:rsidR="00B775D3" w:rsidRPr="00382809" w:rsidRDefault="00B775D3" w:rsidP="00D45858">
      <w:pPr>
        <w:tabs>
          <w:tab w:val="left" w:pos="540"/>
          <w:tab w:val="left" w:pos="4860"/>
        </w:tabs>
        <w:spacing w:before="0" w:after="160" w:line="240" w:lineRule="auto"/>
        <w:rPr>
          <w:rFonts w:ascii="Arial" w:eastAsia="Times New Roman" w:hAnsi="Arial" w:cs="Arial"/>
          <w:color w:val="auto"/>
          <w:sz w:val="22"/>
          <w:szCs w:val="22"/>
          <w:lang w:val="it-CH" w:eastAsia="it-CH"/>
        </w:rPr>
      </w:pPr>
      <w:r>
        <w:rPr>
          <w:rFonts w:ascii="Arial" w:eastAsia="Times New Roman" w:hAnsi="Arial" w:cs="Arial"/>
          <w:color w:val="auto"/>
          <w:sz w:val="22"/>
          <w:szCs w:val="22"/>
          <w:lang w:val="it-CH" w:eastAsia="it-CH"/>
        </w:rPr>
        <w:t>Luogo e data:</w:t>
      </w:r>
    </w:p>
    <w:sectPr w:rsidR="00B775D3" w:rsidRPr="00382809" w:rsidSect="005A10F3">
      <w:pgSz w:w="12240" w:h="15840" w:code="1"/>
      <w:pgMar w:top="993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18" w:rsidRDefault="004C0C18">
      <w:r>
        <w:separator/>
      </w:r>
    </w:p>
  </w:endnote>
  <w:endnote w:type="continuationSeparator" w:id="0">
    <w:p w:rsidR="004C0C18" w:rsidRDefault="004C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18" w:rsidRDefault="004C0C18">
      <w:r>
        <w:separator/>
      </w:r>
    </w:p>
  </w:footnote>
  <w:footnote w:type="continuationSeparator" w:id="0">
    <w:p w:rsidR="004C0C18" w:rsidRDefault="004C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5B3"/>
    <w:multiLevelType w:val="hybridMultilevel"/>
    <w:tmpl w:val="E404EB42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7A50CC"/>
    <w:multiLevelType w:val="singleLevel"/>
    <w:tmpl w:val="A76456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EFA1035"/>
    <w:multiLevelType w:val="hybridMultilevel"/>
    <w:tmpl w:val="DA128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17AB5"/>
    <w:multiLevelType w:val="hybridMultilevel"/>
    <w:tmpl w:val="98F43A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C"/>
    <w:rsid w:val="00086B39"/>
    <w:rsid w:val="00286CA9"/>
    <w:rsid w:val="002B0C66"/>
    <w:rsid w:val="002B7FC8"/>
    <w:rsid w:val="002C254B"/>
    <w:rsid w:val="002F5CDD"/>
    <w:rsid w:val="00382809"/>
    <w:rsid w:val="003E545F"/>
    <w:rsid w:val="0041377F"/>
    <w:rsid w:val="004C0C18"/>
    <w:rsid w:val="004C6EC0"/>
    <w:rsid w:val="00545BDD"/>
    <w:rsid w:val="00577780"/>
    <w:rsid w:val="005A10F3"/>
    <w:rsid w:val="005E19C1"/>
    <w:rsid w:val="0060240D"/>
    <w:rsid w:val="00645717"/>
    <w:rsid w:val="00685CC4"/>
    <w:rsid w:val="00687D99"/>
    <w:rsid w:val="006E7F10"/>
    <w:rsid w:val="00710B30"/>
    <w:rsid w:val="00741344"/>
    <w:rsid w:val="007543B4"/>
    <w:rsid w:val="00782576"/>
    <w:rsid w:val="008127AE"/>
    <w:rsid w:val="008903C5"/>
    <w:rsid w:val="00890A46"/>
    <w:rsid w:val="008A5752"/>
    <w:rsid w:val="0096040F"/>
    <w:rsid w:val="00975E70"/>
    <w:rsid w:val="009D23EF"/>
    <w:rsid w:val="00A43FE8"/>
    <w:rsid w:val="00A56B29"/>
    <w:rsid w:val="00AE42CC"/>
    <w:rsid w:val="00B775D3"/>
    <w:rsid w:val="00BA20F6"/>
    <w:rsid w:val="00BB3E45"/>
    <w:rsid w:val="00BB6AD4"/>
    <w:rsid w:val="00C26218"/>
    <w:rsid w:val="00C26248"/>
    <w:rsid w:val="00CC39FC"/>
    <w:rsid w:val="00D030ED"/>
    <w:rsid w:val="00D433D7"/>
    <w:rsid w:val="00D45858"/>
    <w:rsid w:val="00D65885"/>
    <w:rsid w:val="00D804F6"/>
    <w:rsid w:val="00D92BD0"/>
    <w:rsid w:val="00D938F3"/>
    <w:rsid w:val="00DA113E"/>
    <w:rsid w:val="00E2527B"/>
    <w:rsid w:val="00E979FC"/>
    <w:rsid w:val="00EB5071"/>
    <w:rsid w:val="00EE4676"/>
    <w:rsid w:val="00EF48B4"/>
    <w:rsid w:val="00F06C8B"/>
    <w:rsid w:val="00F82C89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C5805D-7F38-44F5-967C-BD8B4F4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200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zionimodulo">
    <w:name w:val="Informazioni modulo"/>
    <w:basedOn w:val="Normale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tionsdecontact">
    <w:name w:val="Informations de contact"/>
    <w:basedOn w:val="Normale"/>
    <w:uiPriority w:val="1"/>
    <w:qFormat/>
    <w:pPr>
      <w:spacing w:before="0" w:after="40"/>
    </w:pPr>
    <w:rPr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corsivo">
    <w:name w:val="Emphasis"/>
    <w:basedOn w:val="Carpredefinitoparagrafo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ellanormale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000000" w:themeColor="text1"/>
      <w:szCs w:val="16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Intestazionemodulo">
    <w:name w:val="Intestazione modulo"/>
    <w:basedOn w:val="Normale"/>
    <w:link w:val="IntestazionemoduloCar"/>
    <w:uiPriority w:val="1"/>
    <w:qFormat/>
    <w:rPr>
      <w:color w:val="7F7F7F" w:themeColor="text1" w:themeTint="80"/>
      <w:sz w:val="20"/>
    </w:rPr>
  </w:style>
  <w:style w:type="paragraph" w:customStyle="1" w:styleId="Testotabella">
    <w:name w:val="Testo tabella"/>
    <w:basedOn w:val="Normale"/>
    <w:uiPriority w:val="1"/>
    <w:qFormat/>
    <w:pPr>
      <w:spacing w:before="120" w:after="120"/>
      <w:ind w:left="144"/>
    </w:pPr>
  </w:style>
  <w:style w:type="character" w:customStyle="1" w:styleId="IntestazionemoduloCar">
    <w:name w:val="Intestazione modulo Car"/>
    <w:basedOn w:val="Carpredefinitoparagrafo"/>
    <w:link w:val="Intestazionemodulo"/>
    <w:uiPriority w:val="1"/>
    <w:rPr>
      <w:color w:val="7F7F7F" w:themeColor="text1" w:themeTint="80"/>
      <w:sz w:val="20"/>
      <w:szCs w:val="16"/>
    </w:rPr>
  </w:style>
  <w:style w:type="paragraph" w:customStyle="1" w:styleId="Intestazioneditabella">
    <w:name w:val="Intestazione di tabella"/>
    <w:basedOn w:val="Normale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16"/>
    </w:rPr>
  </w:style>
  <w:style w:type="table" w:customStyle="1" w:styleId="Grigliatabellachiara1">
    <w:name w:val="Griglia tabella chiara1"/>
    <w:basedOn w:val="Tabellanormale"/>
    <w:next w:val="Grigliatabellachiara"/>
    <w:uiPriority w:val="40"/>
    <w:rsid w:val="00BB3E45"/>
    <w:pPr>
      <w:spacing w:after="160" w:line="240" w:lineRule="auto"/>
    </w:pPr>
    <w:rPr>
      <w:rFonts w:eastAsia="Times New Roman"/>
      <w:color w:val="auto"/>
      <w:sz w:val="22"/>
      <w:szCs w:val="22"/>
      <w:lang w:val="it-CH" w:eastAsia="it-CH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rsid w:val="00BB3E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C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F5C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5C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5C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5C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5C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DD"/>
    <w:pPr>
      <w:spacing w:before="0" w:after="0"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D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is\AppData\Roaming\Microsoft\Templates\Modulo%20di%20autorizzazione%20per%20gita%20scolastica%20(varie%20classi%20scolastiche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autorizzazione per gita scolastica (varie classi scolastiche)</Template>
  <TotalTime>60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Demis</dc:creator>
  <cp:keywords/>
  <cp:lastModifiedBy>Demis SAE</cp:lastModifiedBy>
  <cp:revision>8</cp:revision>
  <dcterms:created xsi:type="dcterms:W3CDTF">2017-01-14T00:42:00Z</dcterms:created>
  <dcterms:modified xsi:type="dcterms:W3CDTF">2017-06-15T21:35:00Z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